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Author"/>
        <w:tag w:val=""/>
        <w:id w:val="1246310863"/>
        <w:placeholder>
          <w:docPart w:val="64D52D1469564EAFB757901B52BB20E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635789" w:rsidRDefault="00E8441A">
          <w:pPr>
            <w:pStyle w:val="Title"/>
          </w:pPr>
          <w:r>
            <w:t>Erica Brookhyser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635789" w:rsidTr="0063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635789" w:rsidRDefault="00635789"/>
        </w:tc>
        <w:tc>
          <w:tcPr>
            <w:tcW w:w="4087" w:type="pct"/>
          </w:tcPr>
          <w:p w:rsidR="00635789" w:rsidRDefault="00635789"/>
        </w:tc>
      </w:tr>
      <w:tr w:rsidR="00635789" w:rsidTr="00635789">
        <w:tc>
          <w:tcPr>
            <w:tcW w:w="913" w:type="pct"/>
          </w:tcPr>
          <w:p w:rsidR="00635789" w:rsidRDefault="00635789"/>
        </w:tc>
        <w:tc>
          <w:tcPr>
            <w:tcW w:w="4087" w:type="pct"/>
          </w:tcPr>
          <w:p w:rsidR="00635789" w:rsidRDefault="001E2809" w:rsidP="00E8441A">
            <w:pPr>
              <w:pStyle w:val="ContactInfo"/>
            </w:pPr>
            <w:r>
              <w:t>472 Putnam Ave, #1A</w:t>
            </w:r>
            <w:r w:rsidR="00E8441A">
              <w:t xml:space="preserve">., </w:t>
            </w:r>
            <w:r>
              <w:t>Cambridge</w:t>
            </w:r>
            <w:r w:rsidR="00E8441A">
              <w:t>, MA 02</w:t>
            </w:r>
            <w:r>
              <w:t>139</w:t>
            </w:r>
            <w:r w:rsidR="00566433">
              <w:t> </w:t>
            </w:r>
            <w:r w:rsidR="00566433">
              <w:rPr>
                <w:color w:val="A6A6A6" w:themeColor="background1" w:themeShade="A6"/>
              </w:rPr>
              <w:t>|</w:t>
            </w:r>
            <w:r w:rsidR="00566433">
              <w:t> </w:t>
            </w:r>
            <w:r w:rsidR="00E8441A">
              <w:t>617-849-4617</w:t>
            </w:r>
            <w:r w:rsidR="00566433">
              <w:t> </w:t>
            </w:r>
            <w:r w:rsidR="00566433">
              <w:rPr>
                <w:color w:val="A6A6A6" w:themeColor="background1" w:themeShade="A6"/>
              </w:rPr>
              <w:t>|</w:t>
            </w:r>
            <w:r w:rsidR="00566433">
              <w:t> </w:t>
            </w:r>
            <w:r w:rsidR="00E8441A">
              <w:t>brookhyser@gmail.com</w:t>
            </w:r>
          </w:p>
        </w:tc>
      </w:tr>
    </w:tbl>
    <w:p w:rsidR="00635789" w:rsidRDefault="00566433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635789" w:rsidTr="006357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635789" w:rsidRDefault="00635789"/>
        </w:tc>
        <w:tc>
          <w:tcPr>
            <w:tcW w:w="4087" w:type="pct"/>
          </w:tcPr>
          <w:p w:rsidR="00635789" w:rsidRDefault="00635789"/>
        </w:tc>
      </w:tr>
      <w:tr w:rsidR="00635789" w:rsidTr="00635789">
        <w:tc>
          <w:tcPr>
            <w:tcW w:w="913" w:type="pct"/>
          </w:tcPr>
          <w:p w:rsidR="00635789" w:rsidRDefault="00635789"/>
        </w:tc>
        <w:tc>
          <w:tcPr>
            <w:tcW w:w="4087" w:type="pct"/>
          </w:tcPr>
          <w:p w:rsidR="00635789" w:rsidRDefault="001E2809" w:rsidP="00D5607C">
            <w:r>
              <w:t>36-</w:t>
            </w:r>
            <w:r w:rsidR="00084120">
              <w:t>year-old</w:t>
            </w:r>
            <w:r w:rsidR="00E8441A">
              <w:t xml:space="preserve"> creative, energetic nanny with </w:t>
            </w:r>
            <w:r w:rsidR="00D5607C">
              <w:t>8</w:t>
            </w:r>
            <w:r w:rsidR="00E8441A">
              <w:t xml:space="preserve"> years of work experience in the USA and abroad.  </w:t>
            </w:r>
            <w:r w:rsidR="00084120">
              <w:t xml:space="preserve">Comfortable with infants, </w:t>
            </w:r>
            <w:r w:rsidR="00E8441A">
              <w:t>toddlers</w:t>
            </w:r>
            <w:bookmarkStart w:id="0" w:name="_GoBack"/>
            <w:bookmarkEnd w:id="0"/>
            <w:r w:rsidR="00084120">
              <w:t xml:space="preserve"> and </w:t>
            </w:r>
            <w:r w:rsidR="00E8441A">
              <w:t xml:space="preserve">children of all </w:t>
            </w:r>
            <w:r w:rsidR="00084120">
              <w:t>ages</w:t>
            </w:r>
            <w:r w:rsidR="00D5607C">
              <w:t>. Graduate degree in the perform</w:t>
            </w:r>
            <w:r w:rsidR="00762937">
              <w:t>ing arts, tri-lingual, at home in kitchen, good communicator</w:t>
            </w:r>
          </w:p>
        </w:tc>
      </w:tr>
    </w:tbl>
    <w:p w:rsidR="00635789" w:rsidRDefault="00D5607C">
      <w:pPr>
        <w:pStyle w:val="SectionHeading"/>
      </w:pPr>
      <w:r>
        <w:t>Relevant Experience</w:t>
      </w:r>
    </w:p>
    <w:tbl>
      <w:tblPr>
        <w:tblStyle w:val="ResumeTable"/>
        <w:tblW w:w="8174" w:type="pct"/>
        <w:tblLook w:val="04A0" w:firstRow="1" w:lastRow="0" w:firstColumn="1" w:lastColumn="0" w:noHBand="0" w:noVBand="1"/>
        <w:tblDescription w:val="Skills"/>
      </w:tblPr>
      <w:tblGrid>
        <w:gridCol w:w="1655"/>
        <w:gridCol w:w="7416"/>
        <w:gridCol w:w="5760"/>
      </w:tblGrid>
      <w:tr w:rsidR="00635789" w:rsidTr="001E280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42" w:type="pct"/>
          <w:trHeight w:val="19"/>
        </w:trPr>
        <w:tc>
          <w:tcPr>
            <w:tcW w:w="558" w:type="pct"/>
          </w:tcPr>
          <w:p w:rsidR="00635789" w:rsidRDefault="00635789"/>
        </w:tc>
        <w:tc>
          <w:tcPr>
            <w:tcW w:w="2500" w:type="pct"/>
          </w:tcPr>
          <w:p w:rsidR="00635789" w:rsidRDefault="00635789" w:rsidP="00D5607C">
            <w:pPr>
              <w:pStyle w:val="ListBullet"/>
              <w:numPr>
                <w:ilvl w:val="0"/>
                <w:numId w:val="0"/>
              </w:numPr>
              <w:ind w:left="101" w:hanging="101"/>
            </w:pPr>
          </w:p>
        </w:tc>
      </w:tr>
      <w:tr w:rsidR="001E2809" w:rsidTr="001E2809">
        <w:trPr>
          <w:gridAfter w:val="1"/>
          <w:wAfter w:w="1942" w:type="pct"/>
          <w:trHeight w:val="19"/>
        </w:trPr>
        <w:tc>
          <w:tcPr>
            <w:tcW w:w="558" w:type="pct"/>
          </w:tcPr>
          <w:p w:rsidR="00BC5B66" w:rsidRDefault="00BC5B66" w:rsidP="001E2809">
            <w:pPr>
              <w:pStyle w:val="Date"/>
            </w:pPr>
            <w:r>
              <w:t>2017-present</w:t>
            </w:r>
          </w:p>
          <w:p w:rsidR="00BC5B66" w:rsidRDefault="00BC5B66" w:rsidP="001E2809">
            <w:pPr>
              <w:pStyle w:val="Date"/>
            </w:pPr>
          </w:p>
          <w:p w:rsidR="00BC5B66" w:rsidRDefault="00BC5B66" w:rsidP="001E2809">
            <w:pPr>
              <w:pStyle w:val="Date"/>
            </w:pPr>
          </w:p>
          <w:p w:rsidR="00BC5B66" w:rsidRDefault="00BC5B66" w:rsidP="001E2809">
            <w:pPr>
              <w:pStyle w:val="Date"/>
            </w:pPr>
          </w:p>
          <w:p w:rsidR="00BC5B66" w:rsidRDefault="00BC5B66" w:rsidP="001E2809">
            <w:pPr>
              <w:pStyle w:val="Date"/>
            </w:pPr>
          </w:p>
          <w:p w:rsidR="00BC5B66" w:rsidRDefault="00BC5B66" w:rsidP="001E2809">
            <w:pPr>
              <w:pStyle w:val="Date"/>
            </w:pPr>
          </w:p>
          <w:p w:rsidR="00BC5B66" w:rsidRDefault="00BC5B66" w:rsidP="001E2809">
            <w:pPr>
              <w:pStyle w:val="Date"/>
            </w:pPr>
          </w:p>
          <w:p w:rsidR="00BC5B66" w:rsidRDefault="00BC5B66" w:rsidP="001E2809">
            <w:pPr>
              <w:pStyle w:val="Date"/>
            </w:pPr>
          </w:p>
          <w:p w:rsidR="001E2809" w:rsidRDefault="00BC5B66" w:rsidP="001E2809">
            <w:pPr>
              <w:pStyle w:val="Date"/>
            </w:pPr>
            <w:r>
              <w:br/>
            </w:r>
            <w:r>
              <w:br/>
            </w:r>
            <w:r w:rsidR="001E2809">
              <w:t>2015-2016</w:t>
            </w:r>
          </w:p>
        </w:tc>
        <w:tc>
          <w:tcPr>
            <w:tcW w:w="2500" w:type="pct"/>
          </w:tcPr>
          <w:p w:rsidR="00BC5B66" w:rsidRDefault="00BC5B66" w:rsidP="001E2809">
            <w:pPr>
              <w:pStyle w:val="Subsection"/>
            </w:pPr>
            <w:r>
              <w:t>Nanny and household manager</w:t>
            </w:r>
            <w:r>
              <w:br/>
              <w:t>for family of Magda and Matt Mitchell</w:t>
            </w:r>
            <w:r>
              <w:br/>
              <w:t>Boston, MA</w:t>
            </w:r>
          </w:p>
          <w:p w:rsidR="00BC5B66" w:rsidRDefault="00BC5B66" w:rsidP="00BC5B66">
            <w:pPr>
              <w:pStyle w:val="ListBullet"/>
            </w:pPr>
            <w:r>
              <w:t>Provide</w:t>
            </w:r>
            <w:r>
              <w:t xml:space="preserve"> childcare for 1 infant </w:t>
            </w:r>
            <w:r>
              <w:t>and assist mother with daily tasks</w:t>
            </w:r>
          </w:p>
          <w:p w:rsidR="00BC5B66" w:rsidRDefault="00BC5B66" w:rsidP="00BC5B66">
            <w:pPr>
              <w:pStyle w:val="ListBullet"/>
            </w:pPr>
            <w:r>
              <w:t xml:space="preserve">Maintain safe environment for the child. </w:t>
            </w:r>
            <w:r>
              <w:t>I</w:t>
            </w:r>
            <w:r>
              <w:t xml:space="preserve">n charge of changing diapers, naptime routine, and feeding schedule   </w:t>
            </w:r>
          </w:p>
          <w:p w:rsidR="00BC5B66" w:rsidRDefault="00BC5B66" w:rsidP="00BC5B66">
            <w:pPr>
              <w:pStyle w:val="ListBullet"/>
            </w:pPr>
            <w:r>
              <w:t>Organize</w:t>
            </w:r>
            <w:r>
              <w:t xml:space="preserve"> activities such as going to the library,</w:t>
            </w:r>
            <w:r>
              <w:t xml:space="preserve"> singing</w:t>
            </w:r>
            <w:r>
              <w:t>, going for walks, playing indoors and outdoors</w:t>
            </w:r>
          </w:p>
          <w:p w:rsidR="00BC5B66" w:rsidRDefault="00BC5B66" w:rsidP="001E2809">
            <w:pPr>
              <w:pStyle w:val="ListBullet"/>
            </w:pPr>
            <w:r>
              <w:t>Shop for groceries and prepare meals for the family</w:t>
            </w:r>
          </w:p>
          <w:p w:rsidR="00BC5B66" w:rsidRDefault="00BC5B66" w:rsidP="001E2809">
            <w:pPr>
              <w:pStyle w:val="Subsection"/>
            </w:pPr>
          </w:p>
          <w:p w:rsidR="001E2809" w:rsidRDefault="00BC5B66" w:rsidP="001E2809">
            <w:pPr>
              <w:pStyle w:val="Subsection"/>
            </w:pPr>
            <w:r>
              <w:br/>
            </w:r>
            <w:r w:rsidR="001E2809">
              <w:t>Long-term nanny (live-out)</w:t>
            </w:r>
            <w:r w:rsidR="001E2809">
              <w:br/>
              <w:t xml:space="preserve">for family of Katharina and Markus </w:t>
            </w:r>
            <w:proofErr w:type="spellStart"/>
            <w:r w:rsidR="001E2809">
              <w:t>Kayser</w:t>
            </w:r>
            <w:proofErr w:type="spellEnd"/>
            <w:r w:rsidR="001E2809">
              <w:br/>
              <w:t>Cambridge, MA</w:t>
            </w:r>
          </w:p>
          <w:p w:rsidR="001E2809" w:rsidRDefault="001E2809" w:rsidP="001E2809">
            <w:pPr>
              <w:pStyle w:val="ListBullet"/>
            </w:pPr>
            <w:r>
              <w:t>Provided childcare for 1 infant while parents worked</w:t>
            </w:r>
          </w:p>
          <w:p w:rsidR="001E2809" w:rsidRDefault="001E2809" w:rsidP="001E2809">
            <w:pPr>
              <w:pStyle w:val="ListBullet"/>
            </w:pPr>
            <w:r>
              <w:t>Maintained safe environment for the child</w:t>
            </w:r>
            <w:r w:rsidR="00762937">
              <w:t>. W</w:t>
            </w:r>
            <w:r>
              <w:t>as in charge of child’s meals, changing diapers, naptime routine,</w:t>
            </w:r>
            <w:r w:rsidR="00762937">
              <w:t xml:space="preserve"> and feeding schedule</w:t>
            </w:r>
            <w:r>
              <w:t xml:space="preserve">   </w:t>
            </w:r>
          </w:p>
          <w:p w:rsidR="001E2809" w:rsidRDefault="00762937" w:rsidP="001E2809">
            <w:pPr>
              <w:pStyle w:val="ListBullet"/>
            </w:pPr>
            <w:r>
              <w:t xml:space="preserve">Organized </w:t>
            </w:r>
            <w:r w:rsidR="001E2809">
              <w:t>activities such as</w:t>
            </w:r>
            <w:r>
              <w:t xml:space="preserve"> going to the library,</w:t>
            </w:r>
            <w:r w:rsidR="001E2809">
              <w:t xml:space="preserve"> singing and making music, going for walks, playing indoors and outdoors</w:t>
            </w:r>
            <w:r>
              <w:t>, and occasional visits to museums and concerts</w:t>
            </w:r>
          </w:p>
          <w:p w:rsidR="001E2809" w:rsidRDefault="001E2809" w:rsidP="001E2809">
            <w:pPr>
              <w:pStyle w:val="ListBullet"/>
            </w:pPr>
            <w:r>
              <w:t xml:space="preserve">Occasionally traveled with family to provide overnight infant care on business trips  </w:t>
            </w:r>
          </w:p>
          <w:p w:rsidR="00762937" w:rsidRDefault="00762937" w:rsidP="00762937">
            <w:pPr>
              <w:pStyle w:val="ListBullet"/>
            </w:pPr>
            <w:r>
              <w:t>H</w:t>
            </w:r>
            <w:r w:rsidR="001E2809">
              <w:t>elped with laundry, cooking,</w:t>
            </w:r>
            <w:r>
              <w:t xml:space="preserve"> errands, and grocery shopping as time permitted</w:t>
            </w:r>
          </w:p>
          <w:p w:rsidR="001E2809" w:rsidRDefault="001E2809" w:rsidP="001E2809">
            <w:pPr>
              <w:pStyle w:val="ListBullet"/>
              <w:numPr>
                <w:ilvl w:val="0"/>
                <w:numId w:val="0"/>
              </w:numPr>
              <w:ind w:left="101"/>
            </w:pPr>
          </w:p>
        </w:tc>
      </w:tr>
      <w:tr w:rsidR="001E2809" w:rsidTr="001E2809">
        <w:trPr>
          <w:gridAfter w:val="1"/>
          <w:wAfter w:w="1942" w:type="pct"/>
          <w:trHeight w:hRule="exact" w:val="58"/>
        </w:trPr>
        <w:tc>
          <w:tcPr>
            <w:tcW w:w="558" w:type="pct"/>
          </w:tcPr>
          <w:p w:rsidR="001E2809" w:rsidRDefault="001E2809" w:rsidP="001E2809"/>
        </w:tc>
        <w:tc>
          <w:tcPr>
            <w:tcW w:w="2500" w:type="pct"/>
          </w:tcPr>
          <w:p w:rsidR="001E2809" w:rsidRDefault="001E2809" w:rsidP="001E2809"/>
        </w:tc>
      </w:tr>
      <w:tr w:rsidR="001E2809" w:rsidTr="001E2809">
        <w:trPr>
          <w:gridAfter w:val="1"/>
          <w:wAfter w:w="1942" w:type="pct"/>
        </w:trPr>
        <w:tc>
          <w:tcPr>
            <w:tcW w:w="558" w:type="pct"/>
          </w:tcPr>
          <w:p w:rsidR="001E2809" w:rsidRDefault="001E2809" w:rsidP="001E2809">
            <w:pPr>
              <w:pStyle w:val="Date"/>
            </w:pPr>
            <w:r>
              <w:t>2013-2014</w:t>
            </w:r>
            <w:r w:rsidR="00762937">
              <w:t>, 2016</w:t>
            </w:r>
          </w:p>
        </w:tc>
        <w:tc>
          <w:tcPr>
            <w:tcW w:w="2500" w:type="pct"/>
          </w:tcPr>
          <w:p w:rsidR="001E2809" w:rsidRDefault="001E2809" w:rsidP="001E2809">
            <w:pPr>
              <w:pStyle w:val="Subsection"/>
            </w:pPr>
            <w:r>
              <w:t>Short-term nanny (part-time live-out, one month live-in)</w:t>
            </w:r>
            <w:r>
              <w:br/>
              <w:t xml:space="preserve">for family of </w:t>
            </w:r>
            <w:proofErr w:type="spellStart"/>
            <w:r>
              <w:t>Sascha</w:t>
            </w:r>
            <w:proofErr w:type="spellEnd"/>
            <w:r>
              <w:t xml:space="preserve"> and Sophie Jonas </w:t>
            </w:r>
            <w:proofErr w:type="spellStart"/>
            <w:r>
              <w:t>Zellinsky</w:t>
            </w:r>
            <w:proofErr w:type="spellEnd"/>
            <w:r>
              <w:br/>
              <w:t>Darmstadt, Germany</w:t>
            </w:r>
          </w:p>
          <w:p w:rsidR="001E2809" w:rsidRDefault="001E2809" w:rsidP="001E2809">
            <w:pPr>
              <w:pStyle w:val="ListBullet"/>
            </w:pPr>
            <w:r>
              <w:t>Provided childcare for 1 infant</w:t>
            </w:r>
            <w:r w:rsidR="00762937">
              <w:t xml:space="preserve"> and 1 toddler</w:t>
            </w:r>
            <w:r>
              <w:t xml:space="preserve"> while parents worked from home</w:t>
            </w:r>
          </w:p>
          <w:p w:rsidR="001E2809" w:rsidRDefault="001E2809" w:rsidP="001E2809">
            <w:pPr>
              <w:pStyle w:val="ListBullet"/>
            </w:pPr>
            <w:r>
              <w:t xml:space="preserve">Performed duties of live-in nanny one month to provide overnight infant care while one parent was away on business  </w:t>
            </w:r>
          </w:p>
          <w:p w:rsidR="001E2809" w:rsidRDefault="001E2809" w:rsidP="001E2809">
            <w:pPr>
              <w:pStyle w:val="ListBullet"/>
            </w:pPr>
            <w:r>
              <w:t>Also helped with laundry, cooking, errands, grocery shopping daily</w:t>
            </w:r>
          </w:p>
          <w:p w:rsidR="001E2809" w:rsidRDefault="001E2809" w:rsidP="001E2809">
            <w:pPr>
              <w:pStyle w:val="ListBullet"/>
              <w:numPr>
                <w:ilvl w:val="0"/>
                <w:numId w:val="0"/>
              </w:numPr>
              <w:ind w:left="101"/>
            </w:pP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F6FA152F478E4CF4AEB0999B316DD516"/>
              </w:placeholder>
              <w15:repeatingSectionItem/>
            </w:sdtPr>
            <w:sdtEndPr/>
            <w:sdtContent>
              <w:tr w:rsidR="001E2809" w:rsidTr="001E2809">
                <w:trPr>
                  <w:gridAfter w:val="1"/>
                  <w:wAfter w:w="1942" w:type="pct"/>
                </w:trPr>
                <w:tc>
                  <w:tcPr>
                    <w:tcW w:w="558" w:type="pct"/>
                  </w:tcPr>
                  <w:p w:rsidR="001E2809" w:rsidRDefault="001E2809" w:rsidP="001E2809">
                    <w:pPr>
                      <w:pStyle w:val="Date"/>
                    </w:pPr>
                    <w:r>
                      <w:t>2013-2014</w:t>
                    </w:r>
                  </w:p>
                </w:tc>
                <w:tc>
                  <w:tcPr>
                    <w:tcW w:w="2500" w:type="pct"/>
                  </w:tcPr>
                  <w:p w:rsidR="001E2809" w:rsidRDefault="001E2809" w:rsidP="001E2809">
                    <w:pPr>
                      <w:pStyle w:val="Subsection"/>
                    </w:pPr>
                    <w:r>
                      <w:t>Part-time nanny and mother’s helper</w:t>
                    </w:r>
                    <w:r>
                      <w:br/>
                      <w:t xml:space="preserve">for family of Martina and Thanh </w:t>
                    </w:r>
                    <w:proofErr w:type="spellStart"/>
                    <w:r>
                      <w:t>Heuss</w:t>
                    </w:r>
                    <w:proofErr w:type="spellEnd"/>
                    <w:r>
                      <w:br/>
                      <w:t>Darmstadt, Germany</w:t>
                    </w:r>
                  </w:p>
                  <w:p w:rsidR="001E2809" w:rsidRDefault="001E2809" w:rsidP="001E2809">
                    <w:pPr>
                      <w:pStyle w:val="ListBullet"/>
                    </w:pPr>
                    <w:r>
                      <w:t>Cared for 1 newborn and his mother by assisting with bottle feedings, supporting mother through breast-feeding challenges, changing diapers and rocking baby to sleep</w:t>
                    </w:r>
                  </w:p>
                  <w:p w:rsidR="001E2809" w:rsidRDefault="001E2809" w:rsidP="001E2809">
                    <w:pPr>
                      <w:pStyle w:val="ListBullet"/>
                    </w:pPr>
                    <w:r>
                      <w:t>Performed light housework daily</w:t>
                    </w:r>
                  </w:p>
                </w:tc>
              </w:tr>
            </w:sdtContent>
          </w:sdt>
        </w:sdtContent>
      </w:sdt>
      <w:tr w:rsidR="001E2809" w:rsidTr="001E2809">
        <w:tc>
          <w:tcPr>
            <w:tcW w:w="558" w:type="pct"/>
          </w:tcPr>
          <w:p w:rsidR="001E2809" w:rsidRDefault="001E2809" w:rsidP="001E2809">
            <w:pPr>
              <w:pStyle w:val="Date"/>
            </w:pPr>
          </w:p>
        </w:tc>
        <w:tc>
          <w:tcPr>
            <w:tcW w:w="4442" w:type="pct"/>
            <w:gridSpan w:val="2"/>
          </w:tcPr>
          <w:p w:rsidR="001E2809" w:rsidRDefault="001E2809" w:rsidP="001E2809">
            <w:pPr>
              <w:pStyle w:val="ListBullet"/>
              <w:numPr>
                <w:ilvl w:val="0"/>
                <w:numId w:val="0"/>
              </w:numPr>
              <w:ind w:left="101"/>
            </w:pPr>
          </w:p>
        </w:tc>
      </w:tr>
      <w:tr w:rsidR="001E2809" w:rsidTr="001E2809">
        <w:trPr>
          <w:gridAfter w:val="1"/>
          <w:wAfter w:w="1942" w:type="pct"/>
        </w:trPr>
        <w:tc>
          <w:tcPr>
            <w:tcW w:w="558" w:type="pct"/>
          </w:tcPr>
          <w:p w:rsidR="001E2809" w:rsidRDefault="001E2809" w:rsidP="001E2809">
            <w:pPr>
              <w:pStyle w:val="Date"/>
            </w:pPr>
            <w:r>
              <w:t>2011-2014</w:t>
            </w:r>
          </w:p>
        </w:tc>
        <w:tc>
          <w:tcPr>
            <w:tcW w:w="2500" w:type="pct"/>
          </w:tcPr>
          <w:p w:rsidR="001E2809" w:rsidRDefault="001E2809" w:rsidP="001E2809">
            <w:pPr>
              <w:pStyle w:val="Subsection"/>
            </w:pPr>
            <w:r>
              <w:t>Babysitter/Short-term live-in nanny</w:t>
            </w:r>
            <w:r>
              <w:br/>
              <w:t>for family of Laurel and Jim Brookhyser</w:t>
            </w:r>
            <w:r>
              <w:br/>
              <w:t>Portland, Oregon</w:t>
            </w:r>
          </w:p>
          <w:p w:rsidR="001E2809" w:rsidRDefault="001E2809" w:rsidP="001E2809">
            <w:pPr>
              <w:pStyle w:val="ListBullet"/>
            </w:pPr>
            <w:r>
              <w:t xml:space="preserve">Provided occasional childcare for </w:t>
            </w:r>
            <w:r w:rsidR="00BC5B66">
              <w:t>family’s first child during his toddler</w:t>
            </w:r>
            <w:r>
              <w:t xml:space="preserve"> years</w:t>
            </w:r>
          </w:p>
          <w:p w:rsidR="001E2809" w:rsidRDefault="001E2809" w:rsidP="001E2809">
            <w:pPr>
              <w:pStyle w:val="ListBullet"/>
            </w:pPr>
            <w:r>
              <w:t>Acted as mother’s helper and live-in nanny for 2 weeks after birth of second child</w:t>
            </w:r>
          </w:p>
          <w:p w:rsidR="001E2809" w:rsidRDefault="001E2809" w:rsidP="001E2809">
            <w:pPr>
              <w:pStyle w:val="ListBullet"/>
            </w:pPr>
            <w:r>
              <w:t>Helped with laundry, cooking, grocery shopping</w:t>
            </w:r>
          </w:p>
          <w:p w:rsidR="001E2809" w:rsidRDefault="001E2809" w:rsidP="001E2809">
            <w:pPr>
              <w:pStyle w:val="ListBullet"/>
            </w:pPr>
            <w:r>
              <w:t>Assisted with potty training</w:t>
            </w:r>
          </w:p>
        </w:tc>
      </w:tr>
      <w:tr w:rsidR="001E2809" w:rsidTr="001E2809">
        <w:trPr>
          <w:gridAfter w:val="2"/>
          <w:wAfter w:w="4442" w:type="pct"/>
        </w:trPr>
        <w:tc>
          <w:tcPr>
            <w:tcW w:w="558" w:type="pct"/>
          </w:tcPr>
          <w:p w:rsidR="001E2809" w:rsidRDefault="001E2809" w:rsidP="001E2809">
            <w:pPr>
              <w:pStyle w:val="Subsection"/>
            </w:pPr>
          </w:p>
        </w:tc>
      </w:tr>
      <w:tr w:rsidR="001E2809" w:rsidTr="001E2809">
        <w:trPr>
          <w:gridAfter w:val="1"/>
          <w:wAfter w:w="1942" w:type="pct"/>
        </w:trPr>
        <w:tc>
          <w:tcPr>
            <w:tcW w:w="558" w:type="pct"/>
          </w:tcPr>
          <w:p w:rsidR="001E2809" w:rsidRDefault="001E2809" w:rsidP="001E2809">
            <w:pPr>
              <w:pStyle w:val="Date"/>
            </w:pPr>
            <w:r>
              <w:t>2006-2014</w:t>
            </w:r>
          </w:p>
        </w:tc>
        <w:tc>
          <w:tcPr>
            <w:tcW w:w="2500" w:type="pct"/>
          </w:tcPr>
          <w:p w:rsidR="001E2809" w:rsidRDefault="001E2809" w:rsidP="001E2809">
            <w:pPr>
              <w:pStyle w:val="Subsection"/>
            </w:pPr>
            <w:r>
              <w:t>Babysitter</w:t>
            </w:r>
            <w:r>
              <w:br/>
              <w:t xml:space="preserve">for family of Brad </w:t>
            </w:r>
            <w:proofErr w:type="spellStart"/>
            <w:r>
              <w:t>Alstrom</w:t>
            </w:r>
            <w:proofErr w:type="spellEnd"/>
            <w:r>
              <w:t xml:space="preserve"> and Anne </w:t>
            </w:r>
            <w:proofErr w:type="spellStart"/>
            <w:r>
              <w:t>Brookhyser</w:t>
            </w:r>
            <w:proofErr w:type="spellEnd"/>
            <w:r>
              <w:br/>
              <w:t>Paoli, Indiana</w:t>
            </w:r>
          </w:p>
          <w:p w:rsidR="001E2809" w:rsidRDefault="001E2809" w:rsidP="001E2809">
            <w:pPr>
              <w:pStyle w:val="ListBullet"/>
            </w:pPr>
            <w:r>
              <w:t xml:space="preserve">Assisted a lactation specialist as a mother’s helper after the birth of her first and second child </w:t>
            </w:r>
          </w:p>
          <w:p w:rsidR="001E2809" w:rsidRDefault="001E2809" w:rsidP="00BC5B66">
            <w:pPr>
              <w:pStyle w:val="ListBullet"/>
            </w:pPr>
            <w:r>
              <w:t xml:space="preserve">Traveled with family (children ages 18 </w:t>
            </w:r>
            <w:proofErr w:type="spellStart"/>
            <w:r>
              <w:t>mo</w:t>
            </w:r>
            <w:proofErr w:type="spellEnd"/>
            <w:r>
              <w:t xml:space="preserve">, 7 </w:t>
            </w:r>
            <w:proofErr w:type="spellStart"/>
            <w:r>
              <w:t>yrs</w:t>
            </w:r>
            <w:proofErr w:type="spellEnd"/>
            <w:r>
              <w:t>) through Europe as third parent/nanny</w:t>
            </w:r>
          </w:p>
          <w:p w:rsidR="001E2809" w:rsidRDefault="001E2809" w:rsidP="001E2809">
            <w:pPr>
              <w:pStyle w:val="ListBullet"/>
            </w:pPr>
            <w:r>
              <w:t>Began teaching German to eldest boy at age 6</w:t>
            </w:r>
          </w:p>
        </w:tc>
      </w:tr>
    </w:tbl>
    <w:p w:rsidR="00084120" w:rsidRDefault="00084120" w:rsidP="00084120">
      <w:pPr>
        <w:pStyle w:val="SectionHeading"/>
      </w:pPr>
      <w:r>
        <w:t>Special Skills</w:t>
      </w:r>
    </w:p>
    <w:tbl>
      <w:tblPr>
        <w:tblStyle w:val="ResumeTable"/>
        <w:tblW w:w="8174" w:type="pct"/>
        <w:tblLook w:val="04A0" w:firstRow="1" w:lastRow="0" w:firstColumn="1" w:lastColumn="0" w:noHBand="0" w:noVBand="1"/>
        <w:tblDescription w:val="Skills"/>
      </w:tblPr>
      <w:tblGrid>
        <w:gridCol w:w="1620"/>
        <w:gridCol w:w="13211"/>
      </w:tblGrid>
      <w:tr w:rsidR="00084120" w:rsidTr="00084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546" w:type="pct"/>
          </w:tcPr>
          <w:p w:rsidR="00084120" w:rsidRDefault="00084120" w:rsidP="004E3DEA"/>
        </w:tc>
        <w:tc>
          <w:tcPr>
            <w:tcW w:w="4454" w:type="pct"/>
          </w:tcPr>
          <w:p w:rsidR="00084120" w:rsidRDefault="00084120" w:rsidP="004E3DEA"/>
        </w:tc>
      </w:tr>
      <w:sdt>
        <w:sdtPr>
          <w:rPr>
            <w:color w:val="000000" w:themeColor="text1"/>
          </w:rPr>
          <w:id w:val="410357751"/>
          <w15:repeatingSection/>
        </w:sdtPr>
        <w:sdtEndPr/>
        <w:sdtContent>
          <w:sdt>
            <w:sdtPr>
              <w:rPr>
                <w:color w:val="000000" w:themeColor="text1"/>
              </w:rPr>
              <w:id w:val="1245685094"/>
              <w:placeholder>
                <w:docPart w:val="C5AD7234AF204E9C836A3495A9E06AB2"/>
              </w:placeholder>
              <w15:repeatingSectionItem/>
            </w:sdtPr>
            <w:sdtEndPr/>
            <w:sdtContent>
              <w:tr w:rsidR="00084120" w:rsidTr="00084120">
                <w:tc>
                  <w:tcPr>
                    <w:tcW w:w="546" w:type="pct"/>
                  </w:tcPr>
                  <w:p w:rsidR="00084120" w:rsidRDefault="00084120" w:rsidP="004E3DEA"/>
                </w:tc>
                <w:tc>
                  <w:tcPr>
                    <w:tcW w:w="4454" w:type="pct"/>
                  </w:tcPr>
                  <w:p w:rsidR="00084120" w:rsidRDefault="00084120" w:rsidP="00084120">
                    <w:pPr>
                      <w:pStyle w:val="Subsection"/>
                    </w:pPr>
                    <w:r>
                      <w:t>Certification: CPR and First Aid (current beginning Jan 13, 2015)</w:t>
                    </w:r>
                  </w:p>
                  <w:p w:rsidR="00084120" w:rsidRDefault="00084120" w:rsidP="00084120">
                    <w:pPr>
                      <w:pStyle w:val="Subsection"/>
                    </w:pPr>
                    <w:r>
                      <w:t>Languages (fluent): English, Spanish and German</w:t>
                    </w:r>
                  </w:p>
                  <w:p w:rsidR="00084120" w:rsidRDefault="00084120" w:rsidP="00084120">
                    <w:pPr>
                      <w:pStyle w:val="Subsection"/>
                    </w:pPr>
                    <w:r>
                      <w:t>Artistic: singing, violin, dancing, sewing, arts and crafts</w:t>
                    </w:r>
                  </w:p>
                  <w:p w:rsidR="00084120" w:rsidRDefault="00084120" w:rsidP="00084120">
                    <w:pPr>
                      <w:pStyle w:val="Subsection"/>
                    </w:pPr>
                    <w:r>
                      <w:t xml:space="preserve">Household: good cook, laundry, </w:t>
                    </w:r>
                    <w:r w:rsidR="00D5607C">
                      <w:t>tidying up</w:t>
                    </w:r>
                  </w:p>
                </w:tc>
              </w:tr>
            </w:sdtContent>
          </w:sdt>
        </w:sdtContent>
      </w:sdt>
    </w:tbl>
    <w:p w:rsidR="00635789" w:rsidRDefault="00566433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D5607C" w:rsidTr="00394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22"/>
        </w:trPr>
        <w:tc>
          <w:tcPr>
            <w:tcW w:w="913" w:type="pct"/>
          </w:tcPr>
          <w:p w:rsidR="00D5607C" w:rsidRDefault="00D5607C" w:rsidP="004E3DEA"/>
        </w:tc>
        <w:tc>
          <w:tcPr>
            <w:tcW w:w="4087" w:type="pct"/>
          </w:tcPr>
          <w:p w:rsidR="00D5607C" w:rsidRDefault="00D5607C" w:rsidP="004E3DEA"/>
        </w:tc>
      </w:tr>
      <w:sdt>
        <w:sdtPr>
          <w:id w:val="1613712984"/>
          <w15:repeatingSection/>
        </w:sdtPr>
        <w:sdtEndPr/>
        <w:sdtContent>
          <w:sdt>
            <w:sdtPr>
              <w:id w:val="-1469968994"/>
              <w:placeholder>
                <w:docPart w:val="B13D7596F7864050957F71228882B7B0"/>
              </w:placeholder>
              <w15:repeatingSectionItem/>
            </w:sdtPr>
            <w:sdtEndPr/>
            <w:sdtContent>
              <w:tr w:rsidR="00394CA6" w:rsidTr="00D5607C">
                <w:tc>
                  <w:tcPr>
                    <w:tcW w:w="913" w:type="pct"/>
                  </w:tcPr>
                  <w:p w:rsidR="00394CA6" w:rsidRDefault="00394CA6" w:rsidP="00394CA6">
                    <w:pPr>
                      <w:pStyle w:val="Date"/>
                    </w:pPr>
                    <w:r>
                      <w:t>2004-2006</w:t>
                    </w:r>
                  </w:p>
                </w:tc>
                <w:tc>
                  <w:tcPr>
                    <w:tcW w:w="4087" w:type="pct"/>
                  </w:tcPr>
                  <w:p w:rsidR="00394CA6" w:rsidRDefault="00394CA6" w:rsidP="00394CA6">
                    <w:pPr>
                      <w:pStyle w:val="Subsection"/>
                    </w:pPr>
                    <w:r>
                      <w:t xml:space="preserve">Masters of Music in Vocal Performance, </w:t>
                    </w:r>
                    <w:r>
                      <w:rPr>
                        <w:i/>
                      </w:rPr>
                      <w:t>New England Conservatory</w:t>
                    </w:r>
                    <w:r>
                      <w:t xml:space="preserve"> </w:t>
                    </w:r>
                  </w:p>
                </w:tc>
              </w:tr>
            </w:sdtContent>
          </w:sdt>
          <w:sdt>
            <w:sdtPr>
              <w:id w:val="1113865856"/>
              <w:placeholder>
                <w:docPart w:val="6BBB17AF33944A3798812778A6E49D7D"/>
              </w:placeholder>
              <w15:repeatingSectionItem/>
            </w:sdtPr>
            <w:sdtEndPr>
              <w:rPr>
                <w:i/>
              </w:rPr>
            </w:sdtEndPr>
            <w:sdtContent>
              <w:tr w:rsidR="00394CA6" w:rsidTr="00D5607C">
                <w:tc>
                  <w:tcPr>
                    <w:tcW w:w="913" w:type="pct"/>
                  </w:tcPr>
                  <w:p w:rsidR="00394CA6" w:rsidRDefault="00394CA6" w:rsidP="00394CA6">
                    <w:pPr>
                      <w:pStyle w:val="Date"/>
                    </w:pPr>
                    <w:r>
                      <w:t>2001-2004</w:t>
                    </w:r>
                  </w:p>
                </w:tc>
                <w:tc>
                  <w:tcPr>
                    <w:tcW w:w="4087" w:type="pct"/>
                  </w:tcPr>
                  <w:p w:rsidR="00394CA6" w:rsidRDefault="00394CA6" w:rsidP="00394CA6">
                    <w:pPr>
                      <w:pStyle w:val="Subsection"/>
                    </w:pPr>
                    <w:r>
                      <w:t xml:space="preserve">Bachelor of Arts in Music, Voice and Violin, </w:t>
                    </w:r>
                    <w:r w:rsidRPr="00394CA6">
                      <w:rPr>
                        <w:i/>
                      </w:rPr>
                      <w:t xml:space="preserve">University of Oregon </w:t>
                    </w:r>
                  </w:p>
                </w:tc>
              </w:tr>
            </w:sdtContent>
          </w:sdt>
          <w:sdt>
            <w:sdtPr>
              <w:id w:val="-374937518"/>
              <w:placeholder>
                <w:docPart w:val="6D11D559D3544831A257BF332623D849"/>
              </w:placeholder>
              <w15:repeatingSectionItem/>
            </w:sdtPr>
            <w:sdtEndPr/>
            <w:sdtContent>
              <w:tr w:rsidR="00394CA6" w:rsidTr="00D5607C">
                <w:tc>
                  <w:tcPr>
                    <w:tcW w:w="913" w:type="pct"/>
                  </w:tcPr>
                  <w:p w:rsidR="00394CA6" w:rsidRDefault="00394CA6" w:rsidP="00394CA6">
                    <w:pPr>
                      <w:pStyle w:val="Date"/>
                    </w:pPr>
                    <w:r>
                      <w:t>2000-2001</w:t>
                    </w:r>
                  </w:p>
                </w:tc>
                <w:tc>
                  <w:tcPr>
                    <w:tcW w:w="4087" w:type="pct"/>
                  </w:tcPr>
                  <w:p w:rsidR="00394CA6" w:rsidRDefault="00394CA6" w:rsidP="00394CA6">
                    <w:pPr>
                      <w:pStyle w:val="Subsection"/>
                    </w:pPr>
                    <w:r>
                      <w:t xml:space="preserve">Study Abroad, </w:t>
                    </w:r>
                    <w:r w:rsidRPr="00394CA6">
                      <w:rPr>
                        <w:i/>
                      </w:rPr>
                      <w:t>Universidad de Panamá</w:t>
                    </w:r>
                    <w:r>
                      <w:t xml:space="preserve"> </w:t>
                    </w:r>
                  </w:p>
                </w:tc>
              </w:tr>
            </w:sdtContent>
          </w:sdt>
        </w:sdtContent>
      </w:sdt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EF3EF9839DD34ECEB2A3AF682C641220"/>
              </w:placeholder>
              <w15:repeatingSectionItem/>
            </w:sdtPr>
            <w:sdtEndPr/>
            <w:sdtContent>
              <w:tr w:rsidR="00D5607C" w:rsidTr="00D5607C">
                <w:tc>
                  <w:tcPr>
                    <w:tcW w:w="913" w:type="pct"/>
                  </w:tcPr>
                  <w:p w:rsidR="00D5607C" w:rsidRDefault="00394CA6" w:rsidP="00394CA6">
                    <w:pPr>
                      <w:pStyle w:val="Date"/>
                    </w:pPr>
                    <w:r>
                      <w:t>1998-2000</w:t>
                    </w:r>
                  </w:p>
                </w:tc>
                <w:tc>
                  <w:tcPr>
                    <w:tcW w:w="4087" w:type="pct"/>
                  </w:tcPr>
                  <w:p w:rsidR="00D5607C" w:rsidRDefault="00394CA6" w:rsidP="00394CA6">
                    <w:pPr>
                      <w:pStyle w:val="Subsection"/>
                    </w:pPr>
                    <w:r>
                      <w:t xml:space="preserve">Course work in Social Work and Spanish, </w:t>
                    </w:r>
                    <w:r w:rsidRPr="00394CA6">
                      <w:rPr>
                        <w:i/>
                      </w:rPr>
                      <w:t>Bradley University</w:t>
                    </w:r>
                  </w:p>
                </w:tc>
              </w:tr>
            </w:sdtContent>
          </w:sdt>
        </w:sdtContent>
      </w:sdt>
    </w:tbl>
    <w:p w:rsidR="00635789" w:rsidRDefault="00635789"/>
    <w:sectPr w:rsidR="00635789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F5" w:rsidRDefault="004564F5">
      <w:pPr>
        <w:spacing w:after="0"/>
      </w:pPr>
      <w:r>
        <w:separator/>
      </w:r>
    </w:p>
    <w:p w:rsidR="004564F5" w:rsidRDefault="004564F5"/>
  </w:endnote>
  <w:endnote w:type="continuationSeparator" w:id="0">
    <w:p w:rsidR="004564F5" w:rsidRDefault="004564F5">
      <w:pPr>
        <w:spacing w:after="0"/>
      </w:pPr>
      <w:r>
        <w:continuationSeparator/>
      </w:r>
    </w:p>
    <w:p w:rsidR="004564F5" w:rsidRDefault="004564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789" w:rsidRDefault="00566433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DE087E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F5" w:rsidRDefault="004564F5">
      <w:pPr>
        <w:spacing w:after="0"/>
      </w:pPr>
      <w:r>
        <w:separator/>
      </w:r>
    </w:p>
    <w:p w:rsidR="004564F5" w:rsidRDefault="004564F5"/>
  </w:footnote>
  <w:footnote w:type="continuationSeparator" w:id="0">
    <w:p w:rsidR="004564F5" w:rsidRDefault="004564F5">
      <w:pPr>
        <w:spacing w:after="0"/>
      </w:pPr>
      <w:r>
        <w:continuationSeparator/>
      </w:r>
    </w:p>
    <w:p w:rsidR="004564F5" w:rsidRDefault="004564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EB"/>
    <w:rsid w:val="00084120"/>
    <w:rsid w:val="001E2809"/>
    <w:rsid w:val="0024253F"/>
    <w:rsid w:val="00394CA6"/>
    <w:rsid w:val="004564F5"/>
    <w:rsid w:val="00566433"/>
    <w:rsid w:val="00635789"/>
    <w:rsid w:val="006B716C"/>
    <w:rsid w:val="00762937"/>
    <w:rsid w:val="00A20546"/>
    <w:rsid w:val="00BC5B66"/>
    <w:rsid w:val="00CD7EEB"/>
    <w:rsid w:val="00D5607C"/>
    <w:rsid w:val="00DE087E"/>
    <w:rsid w:val="00E8441A"/>
    <w:rsid w:val="00E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E74B"/>
  <w15:chartTrackingRefBased/>
  <w15:docId w15:val="{5EE36ED4-6CCE-4B1D-8809-E39A96F8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D52D1469564EAFB757901B52BB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0785-5791-4625-AC17-8B9C4DB54806}"/>
      </w:docPartPr>
      <w:docPartBody>
        <w:p w:rsidR="00CE0880" w:rsidRDefault="00C87BE3">
          <w:pPr>
            <w:pStyle w:val="64D52D1469564EAFB757901B52BB20EE"/>
          </w:pPr>
          <w:r>
            <w:t>[Your Name]</w:t>
          </w:r>
        </w:p>
      </w:docPartBody>
    </w:docPart>
    <w:docPart>
      <w:docPartPr>
        <w:name w:val="C5AD7234AF204E9C836A3495A9E06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D1C52-9515-4A02-8371-60397AD415FC}"/>
      </w:docPartPr>
      <w:docPartBody>
        <w:p w:rsidR="00CE0880" w:rsidRDefault="00C72302" w:rsidP="00C72302">
          <w:pPr>
            <w:pStyle w:val="C5AD7234AF204E9C836A3495A9E06AB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F3EF9839DD34ECEB2A3AF682C641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4B37C-9D06-469E-B8CE-DC7F5445524C}"/>
      </w:docPartPr>
      <w:docPartBody>
        <w:p w:rsidR="00CE0880" w:rsidRDefault="00C72302" w:rsidP="00C72302">
          <w:pPr>
            <w:pStyle w:val="EF3EF9839DD34ECEB2A3AF682C64122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D11D559D3544831A257BF332623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0252-9198-4D38-A04B-07656F2F5C2C}"/>
      </w:docPartPr>
      <w:docPartBody>
        <w:p w:rsidR="00CE0880" w:rsidRDefault="00C72302" w:rsidP="00C72302">
          <w:pPr>
            <w:pStyle w:val="6D11D559D3544831A257BF332623D84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BBB17AF33944A3798812778A6E49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A9DE2-35B8-4670-893E-65EFC6677CF5}"/>
      </w:docPartPr>
      <w:docPartBody>
        <w:p w:rsidR="00CE0880" w:rsidRDefault="00C72302" w:rsidP="00C72302">
          <w:pPr>
            <w:pStyle w:val="6BBB17AF33944A3798812778A6E49D7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13D7596F7864050957F71228882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56A64-EBFB-4A41-9563-9ED1F98080C6}"/>
      </w:docPartPr>
      <w:docPartBody>
        <w:p w:rsidR="00CE0880" w:rsidRDefault="00C72302" w:rsidP="00C72302">
          <w:pPr>
            <w:pStyle w:val="B13D7596F7864050957F71228882B7B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6FA152F478E4CF4AEB0999B316D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27E3-8F2B-4B8C-B3A9-CD391B3D81AF}"/>
      </w:docPartPr>
      <w:docPartBody>
        <w:p w:rsidR="003073E0" w:rsidRDefault="00CE0880" w:rsidP="00CE0880">
          <w:pPr>
            <w:pStyle w:val="F6FA152F478E4CF4AEB0999B316DD51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02"/>
    <w:rsid w:val="003073E0"/>
    <w:rsid w:val="00B838DB"/>
    <w:rsid w:val="00BB617E"/>
    <w:rsid w:val="00C72302"/>
    <w:rsid w:val="00C87BE3"/>
    <w:rsid w:val="00C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D52D1469564EAFB757901B52BB20EE">
    <w:name w:val="64D52D1469564EAFB757901B52BB20EE"/>
  </w:style>
  <w:style w:type="paragraph" w:customStyle="1" w:styleId="B45B484A65AE49A79A58C048571A1173">
    <w:name w:val="B45B484A65AE49A79A58C048571A1173"/>
  </w:style>
  <w:style w:type="paragraph" w:customStyle="1" w:styleId="7220B10641BF46DC86D71621ED7CE346">
    <w:name w:val="7220B10641BF46DC86D71621ED7CE346"/>
  </w:style>
  <w:style w:type="paragraph" w:customStyle="1" w:styleId="DA7BA0393D2847999866C374A1EC6B38">
    <w:name w:val="DA7BA0393D2847999866C374A1EC6B38"/>
  </w:style>
  <w:style w:type="paragraph" w:customStyle="1" w:styleId="9E82CA9332184E2F9CF52F1DFC93DB0C">
    <w:name w:val="9E82CA9332184E2F9CF52F1DFC93DB0C"/>
  </w:style>
  <w:style w:type="paragraph" w:customStyle="1" w:styleId="C2DBAF427C1941F0AC57EBB4E8683334">
    <w:name w:val="C2DBAF427C1941F0AC57EBB4E8683334"/>
  </w:style>
  <w:style w:type="character" w:styleId="PlaceholderText">
    <w:name w:val="Placeholder Text"/>
    <w:basedOn w:val="DefaultParagraphFont"/>
    <w:uiPriority w:val="99"/>
    <w:semiHidden/>
    <w:rsid w:val="00CE0880"/>
    <w:rPr>
      <w:color w:val="808080"/>
    </w:rPr>
  </w:style>
  <w:style w:type="paragraph" w:customStyle="1" w:styleId="41010BA36855488B8BB545BC26E0635D">
    <w:name w:val="41010BA36855488B8BB545BC26E0635D"/>
  </w:style>
  <w:style w:type="paragraph" w:customStyle="1" w:styleId="6A0CF19F3C7D4CC380A0E9E404388739">
    <w:name w:val="6A0CF19F3C7D4CC380A0E9E404388739"/>
  </w:style>
  <w:style w:type="paragraph" w:customStyle="1" w:styleId="D9B42F19C7E64AAFB94C3236AA55168E">
    <w:name w:val="D9B42F19C7E64AAFB94C3236AA55168E"/>
  </w:style>
  <w:style w:type="paragraph" w:customStyle="1" w:styleId="B71EEE0DBE94445F9CD73D4B76350976">
    <w:name w:val="B71EEE0DBE94445F9CD73D4B76350976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FDBE97CE49DC474CA4CC9B2095AC2520">
    <w:name w:val="FDBE97CE49DC474CA4CC9B2095AC2520"/>
  </w:style>
  <w:style w:type="paragraph" w:customStyle="1" w:styleId="413D425824FD43FE9A9E8F0B7A7CFC42">
    <w:name w:val="413D425824FD43FE9A9E8F0B7A7CFC42"/>
  </w:style>
  <w:style w:type="paragraph" w:customStyle="1" w:styleId="DDEDF26DDAAE4162918D6EB3FAEB1262">
    <w:name w:val="DDEDF26DDAAE4162918D6EB3FAEB1262"/>
  </w:style>
  <w:style w:type="paragraph" w:customStyle="1" w:styleId="F7A05248D4724A45AC1E094E02A7000E">
    <w:name w:val="F7A05248D4724A45AC1E094E02A7000E"/>
  </w:style>
  <w:style w:type="paragraph" w:customStyle="1" w:styleId="55C38647E1424D389BE15EC3785B0B5D">
    <w:name w:val="55C38647E1424D389BE15EC3785B0B5D"/>
    <w:rsid w:val="00C72302"/>
  </w:style>
  <w:style w:type="paragraph" w:customStyle="1" w:styleId="ADD5D472B0384A76A2F3D3F99BCA9A55">
    <w:name w:val="ADD5D472B0384A76A2F3D3F99BCA9A55"/>
    <w:rsid w:val="00C72302"/>
  </w:style>
  <w:style w:type="paragraph" w:customStyle="1" w:styleId="9952B8F21BA0453298456DC746295557">
    <w:name w:val="9952B8F21BA0453298456DC746295557"/>
    <w:rsid w:val="00C72302"/>
  </w:style>
  <w:style w:type="paragraph" w:customStyle="1" w:styleId="0A95B81245AD4759A4AAE22DE770DE0D">
    <w:name w:val="0A95B81245AD4759A4AAE22DE770DE0D"/>
    <w:rsid w:val="00C72302"/>
  </w:style>
  <w:style w:type="paragraph" w:customStyle="1" w:styleId="E9C50B62951640E0A84F1E936142AE7E">
    <w:name w:val="E9C50B62951640E0A84F1E936142AE7E"/>
    <w:rsid w:val="00C72302"/>
  </w:style>
  <w:style w:type="paragraph" w:customStyle="1" w:styleId="9CBADBD06F6B4D96B3B9324A48126F9C">
    <w:name w:val="9CBADBD06F6B4D96B3B9324A48126F9C"/>
    <w:rsid w:val="00C72302"/>
  </w:style>
  <w:style w:type="paragraph" w:customStyle="1" w:styleId="EC26A67333994358BBFF706AA61BCB91">
    <w:name w:val="EC26A67333994358BBFF706AA61BCB91"/>
    <w:rsid w:val="00C72302"/>
  </w:style>
  <w:style w:type="paragraph" w:customStyle="1" w:styleId="3E1822460D9945D49057189D63ED27B4">
    <w:name w:val="3E1822460D9945D49057189D63ED27B4"/>
    <w:rsid w:val="00C72302"/>
  </w:style>
  <w:style w:type="paragraph" w:customStyle="1" w:styleId="72B216624F924A64BF216FDB449B28F7">
    <w:name w:val="72B216624F924A64BF216FDB449B28F7"/>
    <w:rsid w:val="00C72302"/>
  </w:style>
  <w:style w:type="paragraph" w:customStyle="1" w:styleId="4E9CD488A3724CD490F62D1363D3A5E0">
    <w:name w:val="4E9CD488A3724CD490F62D1363D3A5E0"/>
    <w:rsid w:val="00C72302"/>
  </w:style>
  <w:style w:type="paragraph" w:customStyle="1" w:styleId="B3D42D7A22ED4F9C849A84F6E7B84008">
    <w:name w:val="B3D42D7A22ED4F9C849A84F6E7B84008"/>
    <w:rsid w:val="00C72302"/>
  </w:style>
  <w:style w:type="paragraph" w:customStyle="1" w:styleId="9E59D748702F4CF58FFD3F3F21962083">
    <w:name w:val="9E59D748702F4CF58FFD3F3F21962083"/>
    <w:rsid w:val="00C72302"/>
  </w:style>
  <w:style w:type="paragraph" w:customStyle="1" w:styleId="6A15FA47CC0C47B99A67286AA89E71D6">
    <w:name w:val="6A15FA47CC0C47B99A67286AA89E71D6"/>
    <w:rsid w:val="00C72302"/>
  </w:style>
  <w:style w:type="paragraph" w:customStyle="1" w:styleId="C5AD7234AF204E9C836A3495A9E06AB2">
    <w:name w:val="C5AD7234AF204E9C836A3495A9E06AB2"/>
    <w:rsid w:val="00C72302"/>
  </w:style>
  <w:style w:type="paragraph" w:customStyle="1" w:styleId="86C041F72B7B400AA79064EC44E46E9B">
    <w:name w:val="86C041F72B7B400AA79064EC44E46E9B"/>
    <w:rsid w:val="00C72302"/>
  </w:style>
  <w:style w:type="paragraph" w:customStyle="1" w:styleId="C78BAA726BA64EFA85B4ADDC97C5D60D">
    <w:name w:val="C78BAA726BA64EFA85B4ADDC97C5D60D"/>
    <w:rsid w:val="00C72302"/>
  </w:style>
  <w:style w:type="paragraph" w:customStyle="1" w:styleId="EF3EF9839DD34ECEB2A3AF682C641220">
    <w:name w:val="EF3EF9839DD34ECEB2A3AF682C641220"/>
    <w:rsid w:val="00C72302"/>
  </w:style>
  <w:style w:type="paragraph" w:customStyle="1" w:styleId="02E2BAFD03A842228F603BD7B4A06B87">
    <w:name w:val="02E2BAFD03A842228F603BD7B4A06B87"/>
    <w:rsid w:val="00C72302"/>
  </w:style>
  <w:style w:type="paragraph" w:customStyle="1" w:styleId="41FC588F9CD844B9A4B1AFACEFC493F0">
    <w:name w:val="41FC588F9CD844B9A4B1AFACEFC493F0"/>
    <w:rsid w:val="00C72302"/>
  </w:style>
  <w:style w:type="paragraph" w:customStyle="1" w:styleId="6D11D559D3544831A257BF332623D849">
    <w:name w:val="6D11D559D3544831A257BF332623D849"/>
    <w:rsid w:val="00C72302"/>
  </w:style>
  <w:style w:type="paragraph" w:customStyle="1" w:styleId="3A7E19855CB74C138626A2B8D9992BFC">
    <w:name w:val="3A7E19855CB74C138626A2B8D9992BFC"/>
    <w:rsid w:val="00C72302"/>
  </w:style>
  <w:style w:type="paragraph" w:customStyle="1" w:styleId="1CC0A915280F495BA46D61F08D9E807F">
    <w:name w:val="1CC0A915280F495BA46D61F08D9E807F"/>
    <w:rsid w:val="00C72302"/>
  </w:style>
  <w:style w:type="paragraph" w:customStyle="1" w:styleId="0B34FD65001C494689305D6C72694E77">
    <w:name w:val="0B34FD65001C494689305D6C72694E77"/>
    <w:rsid w:val="00C72302"/>
  </w:style>
  <w:style w:type="paragraph" w:customStyle="1" w:styleId="6BBB17AF33944A3798812778A6E49D7D">
    <w:name w:val="6BBB17AF33944A3798812778A6E49D7D"/>
    <w:rsid w:val="00C72302"/>
  </w:style>
  <w:style w:type="paragraph" w:customStyle="1" w:styleId="B13D7596F7864050957F71228882B7B0">
    <w:name w:val="B13D7596F7864050957F71228882B7B0"/>
    <w:rsid w:val="00C72302"/>
  </w:style>
  <w:style w:type="paragraph" w:customStyle="1" w:styleId="2AC3346630CF41B59B6CB64802D90CF9">
    <w:name w:val="2AC3346630CF41B59B6CB64802D90CF9"/>
    <w:rsid w:val="00CE0880"/>
  </w:style>
  <w:style w:type="paragraph" w:customStyle="1" w:styleId="F6FA152F478E4CF4AEB0999B316DD516">
    <w:name w:val="F6FA152F478E4CF4AEB0999B316DD516"/>
    <w:rsid w:val="00CE0880"/>
  </w:style>
  <w:style w:type="paragraph" w:customStyle="1" w:styleId="4A616647A7704F35BBAA01BF66B2BD3D">
    <w:name w:val="4A616647A7704F35BBAA01BF66B2BD3D"/>
    <w:rsid w:val="00CE0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108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Brookhyser</dc:creator>
  <cp:keywords/>
  <cp:lastModifiedBy>Owner</cp:lastModifiedBy>
  <cp:revision>3</cp:revision>
  <dcterms:created xsi:type="dcterms:W3CDTF">2015-01-06T02:28:00Z</dcterms:created>
  <dcterms:modified xsi:type="dcterms:W3CDTF">2017-04-28T01:23:00Z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